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3B82" w14:textId="77777777" w:rsidR="00D974B2" w:rsidRDefault="00D974B2" w:rsidP="005C076D">
      <w:pPr>
        <w:pStyle w:val="DefaultTex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464577C" w14:textId="0C7D2225" w:rsidR="005C076D" w:rsidRDefault="005C076D" w:rsidP="005C076D">
      <w:pPr>
        <w:pStyle w:val="Default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Scholarship </w:t>
      </w:r>
      <w:r w:rsidRPr="00AD3E19">
        <w:rPr>
          <w:rFonts w:ascii="Arial" w:hAnsi="Arial" w:cs="Arial"/>
          <w:b/>
          <w:bCs/>
          <w:sz w:val="20"/>
          <w:szCs w:val="20"/>
        </w:rPr>
        <w:t xml:space="preserve">Application Requirements: </w:t>
      </w:r>
      <w:r w:rsidRPr="00C12683">
        <w:rPr>
          <w:rFonts w:ascii="Arial" w:hAnsi="Arial" w:cs="Arial"/>
          <w:noProof w:val="0"/>
          <w:sz w:val="20"/>
          <w:szCs w:val="20"/>
        </w:rPr>
        <w:t>All applicants mus</w:t>
      </w:r>
      <w:r>
        <w:rPr>
          <w:rFonts w:ascii="Arial" w:hAnsi="Arial" w:cs="Arial"/>
          <w:noProof w:val="0"/>
          <w:sz w:val="20"/>
          <w:szCs w:val="20"/>
        </w:rPr>
        <w:t xml:space="preserve">t submit a completed application with </w:t>
      </w:r>
      <w:r w:rsidRPr="00AD3E19">
        <w:rPr>
          <w:rFonts w:ascii="Arial" w:hAnsi="Arial" w:cs="Arial"/>
          <w:sz w:val="20"/>
          <w:szCs w:val="20"/>
        </w:rPr>
        <w:t xml:space="preserve">two essays; </w:t>
      </w:r>
      <w:r>
        <w:rPr>
          <w:rFonts w:ascii="Arial" w:hAnsi="Arial" w:cs="Arial"/>
          <w:sz w:val="20"/>
          <w:szCs w:val="20"/>
        </w:rPr>
        <w:t>t</w:t>
      </w:r>
      <w:r w:rsidRPr="00AD3E19">
        <w:rPr>
          <w:rFonts w:ascii="Arial" w:hAnsi="Arial" w:cs="Arial"/>
          <w:sz w:val="20"/>
          <w:szCs w:val="20"/>
        </w:rPr>
        <w:t xml:space="preserve">ranscript of grades; </w:t>
      </w:r>
      <w:r>
        <w:rPr>
          <w:rFonts w:ascii="Arial" w:hAnsi="Arial" w:cs="Arial"/>
          <w:sz w:val="20"/>
          <w:szCs w:val="20"/>
        </w:rPr>
        <w:t>and two written references. O</w:t>
      </w:r>
      <w:r w:rsidRPr="00AD3E19">
        <w:rPr>
          <w:rFonts w:ascii="Arial" w:hAnsi="Arial" w:cs="Arial"/>
          <w:sz w:val="20"/>
          <w:szCs w:val="20"/>
        </w:rPr>
        <w:t xml:space="preserve">ne </w:t>
      </w:r>
      <w:r>
        <w:rPr>
          <w:rFonts w:ascii="Arial" w:hAnsi="Arial" w:cs="Arial"/>
          <w:sz w:val="20"/>
          <w:szCs w:val="20"/>
        </w:rPr>
        <w:t xml:space="preserve">reference </w:t>
      </w:r>
      <w:r w:rsidRPr="00AD3E19">
        <w:rPr>
          <w:rFonts w:ascii="Arial" w:hAnsi="Arial" w:cs="Arial"/>
          <w:sz w:val="20"/>
          <w:szCs w:val="20"/>
        </w:rPr>
        <w:t>must be from your high school music teacher</w:t>
      </w:r>
      <w:r>
        <w:rPr>
          <w:rFonts w:ascii="Arial" w:hAnsi="Arial" w:cs="Arial"/>
          <w:sz w:val="20"/>
          <w:szCs w:val="20"/>
        </w:rPr>
        <w:t>; a</w:t>
      </w:r>
      <w:r w:rsidRPr="00AD3E19">
        <w:rPr>
          <w:rFonts w:ascii="Arial" w:hAnsi="Arial" w:cs="Arial"/>
          <w:sz w:val="20"/>
          <w:szCs w:val="20"/>
        </w:rPr>
        <w:t xml:space="preserve">dditional references may be submitted if so desired. All references must include a contact telephone number and email address. </w:t>
      </w:r>
    </w:p>
    <w:p w14:paraId="087CEF71" w14:textId="77777777" w:rsidR="005C076D" w:rsidRDefault="005C076D" w:rsidP="005C076D">
      <w:pPr>
        <w:pStyle w:val="DefaultText"/>
        <w:rPr>
          <w:rFonts w:ascii="Arial" w:hAnsi="Arial" w:cs="Arial"/>
          <w:b/>
          <w:i/>
          <w:iCs/>
          <w:noProof w:val="0"/>
          <w:sz w:val="20"/>
          <w:szCs w:val="20"/>
        </w:rPr>
      </w:pPr>
    </w:p>
    <w:p w14:paraId="3BFA68CA" w14:textId="6E7A51C1" w:rsidR="005C076D" w:rsidRPr="00AD3E19" w:rsidRDefault="005C076D" w:rsidP="005C076D">
      <w:pPr>
        <w:pStyle w:val="Default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noProof w:val="0"/>
          <w:sz w:val="20"/>
          <w:szCs w:val="20"/>
        </w:rPr>
        <w:t>Application D</w:t>
      </w:r>
      <w:r w:rsidRPr="00C12683">
        <w:rPr>
          <w:rFonts w:ascii="Arial" w:hAnsi="Arial" w:cs="Arial"/>
          <w:b/>
          <w:iCs/>
          <w:noProof w:val="0"/>
          <w:sz w:val="20"/>
          <w:szCs w:val="20"/>
        </w:rPr>
        <w:t>eadline</w:t>
      </w:r>
      <w:r w:rsidRPr="00C12683">
        <w:rPr>
          <w:rFonts w:ascii="Arial" w:hAnsi="Arial" w:cs="Arial"/>
          <w:iCs/>
          <w:noProof w:val="0"/>
          <w:sz w:val="20"/>
          <w:szCs w:val="20"/>
        </w:rPr>
        <w:t>:</w:t>
      </w:r>
      <w:r w:rsidRPr="00C12683">
        <w:rPr>
          <w:rFonts w:ascii="Arial" w:hAnsi="Arial" w:cs="Arial"/>
          <w:noProof w:val="0"/>
          <w:sz w:val="20"/>
          <w:szCs w:val="20"/>
        </w:rPr>
        <w:t xml:space="preserve"> </w:t>
      </w:r>
      <w:r>
        <w:rPr>
          <w:rFonts w:ascii="Arial" w:hAnsi="Arial" w:cs="Arial"/>
          <w:noProof w:val="0"/>
          <w:sz w:val="20"/>
          <w:szCs w:val="20"/>
        </w:rPr>
        <w:t>All applications</w:t>
      </w:r>
      <w:r w:rsidRPr="00C12683">
        <w:rPr>
          <w:rFonts w:ascii="Arial" w:hAnsi="Arial" w:cs="Arial"/>
          <w:noProof w:val="0"/>
          <w:sz w:val="20"/>
          <w:szCs w:val="20"/>
        </w:rPr>
        <w:t xml:space="preserve"> must </w:t>
      </w:r>
      <w:r>
        <w:rPr>
          <w:rFonts w:ascii="Arial" w:hAnsi="Arial" w:cs="Arial"/>
          <w:noProof w:val="0"/>
          <w:sz w:val="20"/>
          <w:szCs w:val="20"/>
        </w:rPr>
        <w:t xml:space="preserve">be </w:t>
      </w:r>
      <w:r w:rsidRPr="00C12683">
        <w:rPr>
          <w:rFonts w:ascii="Arial" w:hAnsi="Arial" w:cs="Arial"/>
          <w:noProof w:val="0"/>
          <w:sz w:val="20"/>
          <w:szCs w:val="20"/>
        </w:rPr>
        <w:t>submit</w:t>
      </w:r>
      <w:r>
        <w:rPr>
          <w:rFonts w:ascii="Arial" w:hAnsi="Arial" w:cs="Arial"/>
          <w:noProof w:val="0"/>
          <w:sz w:val="20"/>
          <w:szCs w:val="20"/>
        </w:rPr>
        <w:t>ted</w:t>
      </w:r>
      <w:r w:rsidRPr="00C12683">
        <w:rPr>
          <w:rFonts w:ascii="Arial" w:hAnsi="Arial" w:cs="Arial"/>
          <w:noProof w:val="0"/>
          <w:sz w:val="20"/>
          <w:szCs w:val="20"/>
        </w:rPr>
        <w:t xml:space="preserve"> </w:t>
      </w:r>
      <w:r w:rsidR="008623A9">
        <w:rPr>
          <w:rFonts w:ascii="Arial" w:hAnsi="Arial" w:cs="Arial"/>
          <w:b/>
          <w:bCs/>
          <w:sz w:val="20"/>
          <w:szCs w:val="20"/>
        </w:rPr>
        <w:t xml:space="preserve">by </w:t>
      </w:r>
      <w:r w:rsidR="00ED3155">
        <w:rPr>
          <w:rFonts w:ascii="Arial" w:hAnsi="Arial" w:cs="Arial"/>
          <w:b/>
          <w:bCs/>
          <w:sz w:val="20"/>
          <w:szCs w:val="20"/>
        </w:rPr>
        <w:t>March 25</w:t>
      </w:r>
      <w:r w:rsidR="008623A9">
        <w:rPr>
          <w:rFonts w:ascii="Arial" w:hAnsi="Arial" w:cs="Arial"/>
          <w:b/>
          <w:bCs/>
          <w:sz w:val="20"/>
          <w:szCs w:val="20"/>
        </w:rPr>
        <w:t>th</w:t>
      </w:r>
      <w:r w:rsidRPr="00AD3E19">
        <w:rPr>
          <w:rFonts w:ascii="Arial" w:hAnsi="Arial" w:cs="Arial"/>
          <w:b/>
          <w:bCs/>
          <w:sz w:val="20"/>
          <w:szCs w:val="20"/>
        </w:rPr>
        <w:t xml:space="preserve">, </w:t>
      </w:r>
      <w:r w:rsidR="002642D5">
        <w:rPr>
          <w:rFonts w:ascii="Arial" w:hAnsi="Arial" w:cs="Arial"/>
          <w:b/>
          <w:bCs/>
          <w:sz w:val="20"/>
          <w:szCs w:val="20"/>
        </w:rPr>
        <w:t>Annually</w:t>
      </w:r>
      <w:r w:rsidRPr="00AD3E19">
        <w:rPr>
          <w:rFonts w:ascii="Arial" w:hAnsi="Arial" w:cs="Arial"/>
          <w:b/>
          <w:bCs/>
          <w:sz w:val="20"/>
          <w:szCs w:val="20"/>
        </w:rPr>
        <w:t xml:space="preserve"> to NCS via email </w:t>
      </w:r>
      <w:r w:rsidRPr="00C12683">
        <w:rPr>
          <w:rFonts w:ascii="Arial" w:hAnsi="Arial" w:cs="Arial"/>
          <w:bCs/>
          <w:sz w:val="20"/>
          <w:szCs w:val="20"/>
        </w:rPr>
        <w:t xml:space="preserve">to </w:t>
      </w:r>
      <w:hyperlink r:id="rId9" w:history="1">
        <w:r w:rsidRPr="00AD3E19">
          <w:rPr>
            <w:rStyle w:val="Hyperlink"/>
            <w:rFonts w:ascii="Arial" w:hAnsi="Arial" w:cs="Arial"/>
            <w:sz w:val="20"/>
            <w:szCs w:val="20"/>
          </w:rPr>
          <w:t>info@newburyportchoralsociety.org</w:t>
        </w:r>
      </w:hyperlink>
      <w:r w:rsidRPr="00AD3E19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CD52B4">
        <w:rPr>
          <w:rFonts w:ascii="Arial" w:hAnsi="Arial" w:cs="Arial"/>
          <w:bCs/>
          <w:sz w:val="20"/>
          <w:szCs w:val="20"/>
        </w:rPr>
        <w:t>In the event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transcripts and additional material are not able to be sent </w:t>
      </w:r>
      <w:r>
        <w:rPr>
          <w:rFonts w:ascii="Arial" w:hAnsi="Arial" w:cs="Arial"/>
          <w:sz w:val="20"/>
          <w:szCs w:val="20"/>
        </w:rPr>
        <w:t xml:space="preserve">electronically please mail six (6) copies of material </w:t>
      </w:r>
      <w:r w:rsidRPr="00AD3E19">
        <w:rPr>
          <w:rFonts w:ascii="Arial" w:hAnsi="Arial" w:cs="Arial"/>
          <w:sz w:val="20"/>
          <w:szCs w:val="20"/>
        </w:rPr>
        <w:t>to Newburyport Choral Society, PO</w:t>
      </w:r>
      <w:r>
        <w:rPr>
          <w:rFonts w:ascii="Arial" w:hAnsi="Arial" w:cs="Arial"/>
          <w:sz w:val="20"/>
          <w:szCs w:val="20"/>
        </w:rPr>
        <w:t xml:space="preserve"> Box 92, Newburyport, MA 01950 </w:t>
      </w:r>
    </w:p>
    <w:p w14:paraId="1092E3B4" w14:textId="77777777" w:rsidR="005C076D" w:rsidRPr="00AD3E19" w:rsidRDefault="005C076D" w:rsidP="005C076D">
      <w:pPr>
        <w:pStyle w:val="DefaultText"/>
        <w:rPr>
          <w:rFonts w:ascii="Arial" w:hAnsi="Arial" w:cs="Arial"/>
          <w:sz w:val="20"/>
          <w:szCs w:val="20"/>
        </w:rPr>
      </w:pPr>
    </w:p>
    <w:p w14:paraId="6E362D74" w14:textId="77777777" w:rsidR="00FD3A5F" w:rsidRDefault="005C076D" w:rsidP="005C076D">
      <w:pPr>
        <w:pStyle w:val="DefaultText"/>
        <w:spacing w:line="360" w:lineRule="auto"/>
        <w:rPr>
          <w:rFonts w:ascii="Arial" w:hAnsi="Arial" w:cs="Arial"/>
          <w:sz w:val="20"/>
          <w:szCs w:val="20"/>
        </w:rPr>
      </w:pPr>
      <w:r w:rsidRPr="00AD3E19">
        <w:rPr>
          <w:rFonts w:ascii="Arial" w:hAnsi="Arial" w:cs="Arial"/>
          <w:sz w:val="20"/>
          <w:szCs w:val="20"/>
        </w:rPr>
        <w:t>NCS</w:t>
      </w:r>
      <w:r>
        <w:rPr>
          <w:rFonts w:ascii="Arial" w:hAnsi="Arial" w:cs="Arial"/>
          <w:sz w:val="20"/>
          <w:szCs w:val="20"/>
        </w:rPr>
        <w:t xml:space="preserve"> contact information</w:t>
      </w:r>
      <w:r w:rsidRPr="00AD3E19">
        <w:rPr>
          <w:rFonts w:ascii="Arial" w:hAnsi="Arial" w:cs="Arial"/>
          <w:sz w:val="20"/>
          <w:szCs w:val="20"/>
        </w:rPr>
        <w:t xml:space="preserve">: </w:t>
      </w:r>
      <w:r w:rsidR="00FD3A5F">
        <w:rPr>
          <w:rFonts w:ascii="Arial" w:hAnsi="Arial" w:cs="Arial"/>
          <w:sz w:val="20"/>
          <w:szCs w:val="20"/>
        </w:rPr>
        <w:t xml:space="preserve">978-462-0650 </w:t>
      </w:r>
    </w:p>
    <w:p w14:paraId="2F7ABCC5" w14:textId="4F5986A6" w:rsidR="005C076D" w:rsidRPr="00AD3E19" w:rsidRDefault="00ED3155" w:rsidP="005C076D">
      <w:pPr>
        <w:pStyle w:val="DefaultText"/>
        <w:spacing w:line="360" w:lineRule="auto"/>
        <w:rPr>
          <w:rFonts w:ascii="Arial" w:hAnsi="Arial" w:cs="Arial"/>
          <w:sz w:val="20"/>
          <w:szCs w:val="20"/>
        </w:rPr>
      </w:pPr>
      <w:hyperlink r:id="rId10" w:history="1">
        <w:r w:rsidR="005C076D" w:rsidRPr="00AD3E19">
          <w:rPr>
            <w:rStyle w:val="Hyperlink"/>
            <w:rFonts w:ascii="Arial" w:hAnsi="Arial" w:cs="Arial"/>
            <w:sz w:val="20"/>
            <w:szCs w:val="20"/>
          </w:rPr>
          <w:t>info@newburyportchoralsociety.org</w:t>
        </w:r>
      </w:hyperlink>
      <w:r w:rsidR="00FD3A5F">
        <w:rPr>
          <w:rFonts w:ascii="Arial" w:hAnsi="Arial" w:cs="Arial"/>
          <w:sz w:val="20"/>
          <w:szCs w:val="20"/>
        </w:rPr>
        <w:t xml:space="preserve"> &amp;</w:t>
      </w:r>
      <w:r w:rsidR="005C076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C076D" w:rsidRPr="00AD3E19">
          <w:rPr>
            <w:rStyle w:val="Hyperlink"/>
            <w:rFonts w:ascii="Arial" w:hAnsi="Arial" w:cs="Arial"/>
            <w:sz w:val="20"/>
            <w:szCs w:val="20"/>
          </w:rPr>
          <w:t>www.newburyportchoralsociety.org</w:t>
        </w:r>
      </w:hyperlink>
      <w:r w:rsidR="005C076D" w:rsidRPr="00AD3E19">
        <w:rPr>
          <w:rFonts w:ascii="Arial" w:hAnsi="Arial" w:cs="Arial"/>
          <w:sz w:val="20"/>
          <w:szCs w:val="20"/>
        </w:rPr>
        <w:t xml:space="preserve"> </w:t>
      </w:r>
    </w:p>
    <w:p w14:paraId="474AA2CA" w14:textId="77777777" w:rsidR="00D974B2" w:rsidRDefault="00D974B2"/>
    <w:p w14:paraId="321AB69A" w14:textId="22DFFD7E" w:rsidR="00757D33" w:rsidRDefault="00D974B2">
      <w:r>
        <w:rPr>
          <w:b/>
        </w:rPr>
        <w:t>Section I.</w:t>
      </w:r>
    </w:p>
    <w:p w14:paraId="3AC4C7EB" w14:textId="77777777" w:rsidR="00346FF8" w:rsidRDefault="00346FF8"/>
    <w:p w14:paraId="350A8089" w14:textId="4C49FECE" w:rsidR="00B03C73" w:rsidRDefault="00B03C73" w:rsidP="00B03C73">
      <w:pPr>
        <w:pBdr>
          <w:bottom w:val="single" w:sz="12" w:space="1" w:color="auto"/>
        </w:pBdr>
      </w:pPr>
      <w:r>
        <w:t xml:space="preserve">Date: </w:t>
      </w:r>
    </w:p>
    <w:p w14:paraId="676938A1" w14:textId="22AE462B" w:rsidR="0084489A" w:rsidRDefault="0084489A"/>
    <w:p w14:paraId="4AAE6BF4" w14:textId="77777777" w:rsidR="0084489A" w:rsidRDefault="0084489A"/>
    <w:p w14:paraId="12C6A7A1" w14:textId="725BD68B" w:rsidR="00B03C73" w:rsidRDefault="00B03C73" w:rsidP="00B03C73">
      <w:pPr>
        <w:pBdr>
          <w:bottom w:val="single" w:sz="12" w:space="1" w:color="auto"/>
        </w:pBdr>
      </w:pPr>
      <w:r>
        <w:t xml:space="preserve">Address: </w:t>
      </w:r>
    </w:p>
    <w:p w14:paraId="7D089CDA" w14:textId="77777777" w:rsidR="00B03C73" w:rsidRDefault="00B03C73"/>
    <w:p w14:paraId="0E38AB70" w14:textId="77777777" w:rsidR="0084489A" w:rsidRDefault="0084489A"/>
    <w:p w14:paraId="233BDC48" w14:textId="0EE386C1" w:rsidR="00B03C73" w:rsidRDefault="00B03C73" w:rsidP="00B03C73">
      <w:pPr>
        <w:pBdr>
          <w:bottom w:val="single" w:sz="12" w:space="1" w:color="auto"/>
        </w:pBdr>
      </w:pPr>
      <w:r>
        <w:t xml:space="preserve">Telephone: </w:t>
      </w:r>
    </w:p>
    <w:p w14:paraId="2C62BD0C" w14:textId="433A00C2" w:rsidR="00B03C73" w:rsidRDefault="005C076D">
      <w:r>
        <w:t xml:space="preserve"> </w:t>
      </w:r>
    </w:p>
    <w:p w14:paraId="27F015CB" w14:textId="17F81EE3" w:rsidR="00B03C73" w:rsidRDefault="00B03C73" w:rsidP="00B03C73">
      <w:pPr>
        <w:pBdr>
          <w:bottom w:val="single" w:sz="12" w:space="1" w:color="auto"/>
        </w:pBdr>
      </w:pPr>
      <w:r>
        <w:t xml:space="preserve">Email: </w:t>
      </w:r>
    </w:p>
    <w:p w14:paraId="06E93EC7" w14:textId="6F14A119" w:rsidR="0084489A" w:rsidRDefault="0084489A"/>
    <w:p w14:paraId="6E8296C7" w14:textId="77777777" w:rsidR="00757D33" w:rsidRDefault="00757D33" w:rsidP="00757D33">
      <w:pPr>
        <w:pBdr>
          <w:bottom w:val="single" w:sz="12" w:space="1" w:color="auto"/>
        </w:pBdr>
      </w:pPr>
      <w:r>
        <w:t xml:space="preserve">Date of Graduation: </w:t>
      </w:r>
    </w:p>
    <w:p w14:paraId="76B9A5A4" w14:textId="77777777" w:rsidR="00757D33" w:rsidRDefault="00757D33"/>
    <w:p w14:paraId="3581A1F5" w14:textId="492EF711" w:rsidR="00757D33" w:rsidRDefault="005C076D" w:rsidP="00757D33">
      <w:pPr>
        <w:pBdr>
          <w:bottom w:val="single" w:sz="12" w:space="1" w:color="auto"/>
        </w:pBdr>
      </w:pPr>
      <w:r>
        <w:t>Parent or Guardian</w:t>
      </w:r>
      <w:r w:rsidR="008712BA">
        <w:t xml:space="preserve">: </w:t>
      </w:r>
    </w:p>
    <w:p w14:paraId="0A5D9249" w14:textId="75F0E4AC" w:rsidR="0084489A" w:rsidRDefault="0084489A"/>
    <w:p w14:paraId="79433654" w14:textId="4FCD3C9B" w:rsidR="00B03C73" w:rsidRDefault="005C076D">
      <w:pPr>
        <w:pBdr>
          <w:bottom w:val="single" w:sz="12" w:space="1" w:color="auto"/>
        </w:pBdr>
      </w:pPr>
      <w:r>
        <w:t>Name of High S</w:t>
      </w:r>
      <w:r w:rsidR="008712BA">
        <w:t xml:space="preserve">chool: </w:t>
      </w:r>
      <w:r w:rsidR="00B03C73">
        <w:tab/>
      </w:r>
      <w:r w:rsidR="00B03C73">
        <w:tab/>
      </w:r>
      <w:r w:rsidR="00B03C73">
        <w:tab/>
      </w:r>
      <w:r w:rsidR="00B03C73">
        <w:tab/>
      </w:r>
      <w:r w:rsidR="00B03C73">
        <w:tab/>
      </w:r>
      <w:r>
        <w:t xml:space="preserve"> </w:t>
      </w:r>
    </w:p>
    <w:p w14:paraId="6E72EEDF" w14:textId="4FCD3C9B" w:rsidR="00B03C73" w:rsidRDefault="00B03C73"/>
    <w:p w14:paraId="4D53BF99" w14:textId="77777777" w:rsidR="00B03C73" w:rsidRDefault="00B03C73" w:rsidP="00B03C73">
      <w:pPr>
        <w:pBdr>
          <w:bottom w:val="single" w:sz="12" w:space="1" w:color="auto"/>
        </w:pBdr>
      </w:pPr>
      <w:r>
        <w:t xml:space="preserve">Date of Graduation: </w:t>
      </w:r>
    </w:p>
    <w:p w14:paraId="6C3877AB" w14:textId="77777777" w:rsidR="00B03C73" w:rsidRDefault="00B03C73"/>
    <w:p w14:paraId="21A69EC5" w14:textId="0ED774B9" w:rsidR="00757D33" w:rsidRDefault="00757D33" w:rsidP="00757D33">
      <w:pPr>
        <w:pBdr>
          <w:bottom w:val="single" w:sz="12" w:space="0" w:color="auto"/>
        </w:pBdr>
      </w:pPr>
      <w:r>
        <w:t xml:space="preserve">Class Rank: </w:t>
      </w:r>
    </w:p>
    <w:p w14:paraId="20EA40C0" w14:textId="45DBF083" w:rsidR="00B03C73" w:rsidRDefault="00B03C7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A5927A" w14:textId="57DC0BA0" w:rsidR="00757D33" w:rsidRDefault="00757D33" w:rsidP="00757D33">
      <w:pPr>
        <w:pBdr>
          <w:bottom w:val="single" w:sz="12" w:space="1" w:color="auto"/>
        </w:pBdr>
      </w:pPr>
      <w:r>
        <w:t xml:space="preserve">Grade Average: </w:t>
      </w:r>
    </w:p>
    <w:p w14:paraId="381831DB" w14:textId="77777777" w:rsidR="00757D33" w:rsidRDefault="00757D33"/>
    <w:p w14:paraId="646DF6C8" w14:textId="77777777" w:rsidR="00D974B2" w:rsidRDefault="00D974B2" w:rsidP="00757D33">
      <w:pPr>
        <w:spacing w:line="360" w:lineRule="auto"/>
      </w:pPr>
    </w:p>
    <w:p w14:paraId="0CD8D24E" w14:textId="0FB544AC" w:rsidR="00757D33" w:rsidRDefault="00757D33" w:rsidP="00757D33">
      <w:pPr>
        <w:spacing w:line="360" w:lineRule="auto"/>
      </w:pPr>
      <w:r>
        <w:t>College Board Scores:</w:t>
      </w:r>
    </w:p>
    <w:p w14:paraId="650113B1" w14:textId="64D09A9D" w:rsidR="00D974B2" w:rsidRPr="00D974B2" w:rsidRDefault="00D974B2" w:rsidP="00D974B2">
      <w:pPr>
        <w:pBdr>
          <w:bottom w:val="single" w:sz="12" w:space="1" w:color="auto"/>
        </w:pBdr>
      </w:pPr>
      <w:r>
        <w:t>Critical Reading;</w:t>
      </w:r>
      <w:r>
        <w:tab/>
      </w:r>
      <w:r>
        <w:tab/>
      </w:r>
      <w:r>
        <w:tab/>
      </w:r>
      <w:r>
        <w:tab/>
      </w:r>
      <w:r>
        <w:tab/>
        <w:t>Math:</w:t>
      </w:r>
    </w:p>
    <w:p w14:paraId="5C03A730" w14:textId="77777777" w:rsidR="00D974B2" w:rsidRPr="00D974B2" w:rsidRDefault="00D974B2" w:rsidP="00757D33">
      <w:pPr>
        <w:spacing w:line="360" w:lineRule="auto"/>
        <w:rPr>
          <w:sz w:val="16"/>
          <w:szCs w:val="16"/>
        </w:rPr>
      </w:pPr>
    </w:p>
    <w:p w14:paraId="1331BB00" w14:textId="6F22B5E5" w:rsidR="00D974B2" w:rsidRDefault="00D974B2" w:rsidP="00D974B2">
      <w:pPr>
        <w:pBdr>
          <w:bottom w:val="single" w:sz="12" w:space="1" w:color="auto"/>
        </w:pBdr>
      </w:pPr>
      <w:r>
        <w:t>Writing: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Other:</w:t>
      </w:r>
    </w:p>
    <w:p w14:paraId="4E173BD4" w14:textId="21A9092E" w:rsidR="00346FF8" w:rsidRPr="00D974B2" w:rsidRDefault="00757D33" w:rsidP="00D974B2">
      <w:pPr>
        <w:spacing w:line="360" w:lineRule="auto"/>
      </w:pPr>
      <w:r>
        <w:t xml:space="preserve">     </w:t>
      </w:r>
    </w:p>
    <w:p w14:paraId="2815A23D" w14:textId="77777777" w:rsidR="00757D33" w:rsidRDefault="00757D33" w:rsidP="00757D33"/>
    <w:p w14:paraId="60FDD227" w14:textId="77777777" w:rsidR="00757D33" w:rsidRDefault="00757D33" w:rsidP="00757D33">
      <w:bookmarkStart w:id="0" w:name="_GoBack"/>
      <w:bookmarkEnd w:id="0"/>
    </w:p>
    <w:p w14:paraId="7578C0E1" w14:textId="77777777" w:rsidR="00757D33" w:rsidRDefault="00757D33" w:rsidP="00757D33"/>
    <w:p w14:paraId="536EC97E" w14:textId="77777777" w:rsidR="00757D33" w:rsidRDefault="00757D33" w:rsidP="00757D33"/>
    <w:p w14:paraId="3515BDDF" w14:textId="4A7D5048" w:rsidR="0084489A" w:rsidRDefault="005C076D">
      <w:r>
        <w:t>Colleges to which you have applied</w:t>
      </w:r>
      <w:r w:rsidR="00D974B2">
        <w:t xml:space="preserve"> &amp;</w:t>
      </w:r>
      <w:r w:rsidR="00346FF8">
        <w:t xml:space="preserve"> acceptance status</w:t>
      </w:r>
      <w:r>
        <w:t>:</w:t>
      </w:r>
    </w:p>
    <w:p w14:paraId="441B3AAA" w14:textId="77777777" w:rsidR="00346FF8" w:rsidRDefault="00346FF8" w:rsidP="00346FF8">
      <w:pPr>
        <w:pBdr>
          <w:bottom w:val="single" w:sz="12" w:space="1" w:color="auto"/>
        </w:pBdr>
      </w:pPr>
    </w:p>
    <w:p w14:paraId="2A366487" w14:textId="03B00F81" w:rsidR="00346FF8" w:rsidRDefault="00D974B2" w:rsidP="00346FF8">
      <w:pPr>
        <w:pBdr>
          <w:bottom w:val="single" w:sz="12" w:space="1" w:color="auto"/>
        </w:pBdr>
      </w:pPr>
      <w:r>
        <w:t xml:space="preserve">1. </w:t>
      </w:r>
    </w:p>
    <w:p w14:paraId="7A28C515" w14:textId="77777777" w:rsidR="00B03C73" w:rsidRDefault="00B03C73">
      <w:r>
        <w:t xml:space="preserve"> </w:t>
      </w:r>
    </w:p>
    <w:p w14:paraId="1FC9F6AC" w14:textId="3F5AF05D" w:rsidR="00346FF8" w:rsidRDefault="00346FF8" w:rsidP="00346FF8">
      <w:pPr>
        <w:pBdr>
          <w:bottom w:val="single" w:sz="12" w:space="1" w:color="auto"/>
        </w:pBdr>
      </w:pPr>
      <w:r>
        <w:t xml:space="preserve">2.  </w:t>
      </w:r>
    </w:p>
    <w:p w14:paraId="6DAB7DBD" w14:textId="77777777" w:rsidR="005C076D" w:rsidRDefault="005C076D"/>
    <w:p w14:paraId="2208D6D7" w14:textId="5F5AA026" w:rsidR="00346FF8" w:rsidRDefault="00346FF8" w:rsidP="00346FF8">
      <w:pPr>
        <w:pBdr>
          <w:bottom w:val="single" w:sz="12" w:space="1" w:color="auto"/>
        </w:pBdr>
      </w:pPr>
      <w:r>
        <w:t xml:space="preserve">3.  </w:t>
      </w:r>
    </w:p>
    <w:p w14:paraId="1564BDCC" w14:textId="77777777" w:rsidR="005C076D" w:rsidRDefault="005C076D"/>
    <w:p w14:paraId="4826ABFB" w14:textId="5A63ACBD" w:rsidR="00346FF8" w:rsidRDefault="00346FF8" w:rsidP="00346FF8">
      <w:pPr>
        <w:pBdr>
          <w:bottom w:val="single" w:sz="12" w:space="1" w:color="auto"/>
        </w:pBdr>
      </w:pPr>
      <w:r>
        <w:t xml:space="preserve">4.  </w:t>
      </w:r>
    </w:p>
    <w:p w14:paraId="18BE2B73" w14:textId="77777777" w:rsidR="00FD3A5F" w:rsidRDefault="00FD3A5F"/>
    <w:p w14:paraId="3909E592" w14:textId="77777777" w:rsidR="00B03C73" w:rsidRDefault="00B03C73"/>
    <w:p w14:paraId="44098ECB" w14:textId="7D78ACBD" w:rsidR="007E4507" w:rsidRDefault="00FD3A5F">
      <w:r>
        <w:t>Subject</w:t>
      </w:r>
      <w:r w:rsidR="007E4507">
        <w:t>s</w:t>
      </w:r>
      <w:r>
        <w:t xml:space="preserve"> in which you plan to major: </w:t>
      </w:r>
    </w:p>
    <w:p w14:paraId="56A5F5A2" w14:textId="447DC335" w:rsidR="00346FF8" w:rsidRDefault="00346FF8" w:rsidP="00346FF8">
      <w:pPr>
        <w:pBdr>
          <w:bottom w:val="single" w:sz="12" w:space="1" w:color="auto"/>
        </w:pBdr>
      </w:pPr>
    </w:p>
    <w:p w14:paraId="227577DE" w14:textId="77777777" w:rsidR="0084489A" w:rsidRDefault="0084489A"/>
    <w:p w14:paraId="6ECAE672" w14:textId="77777777" w:rsidR="00D974B2" w:rsidRDefault="00D974B2" w:rsidP="00D974B2">
      <w:pPr>
        <w:pBdr>
          <w:bottom w:val="single" w:sz="12" w:space="1" w:color="auto"/>
        </w:pBdr>
      </w:pPr>
    </w:p>
    <w:p w14:paraId="67602727" w14:textId="77777777" w:rsidR="00D974B2" w:rsidRDefault="00D974B2"/>
    <w:p w14:paraId="27B6950F" w14:textId="77777777" w:rsidR="00D974B2" w:rsidRDefault="00D974B2">
      <w:pPr>
        <w:rPr>
          <w:b/>
        </w:rPr>
      </w:pPr>
    </w:p>
    <w:p w14:paraId="22811AE5" w14:textId="77777777" w:rsidR="00D974B2" w:rsidRDefault="00D974B2">
      <w:pPr>
        <w:rPr>
          <w:b/>
        </w:rPr>
      </w:pPr>
    </w:p>
    <w:p w14:paraId="2B568C44" w14:textId="77777777" w:rsidR="00D974B2" w:rsidRDefault="00D974B2">
      <w:pPr>
        <w:rPr>
          <w:b/>
        </w:rPr>
      </w:pPr>
      <w:r>
        <w:rPr>
          <w:b/>
        </w:rPr>
        <w:t xml:space="preserve">Section II. </w:t>
      </w:r>
    </w:p>
    <w:p w14:paraId="0F84408A" w14:textId="324FC7D3" w:rsidR="00800779" w:rsidRPr="00EB0DB8" w:rsidRDefault="00800779">
      <w:pPr>
        <w:rPr>
          <w:b/>
        </w:rPr>
      </w:pPr>
      <w:r w:rsidRPr="00EB0DB8">
        <w:rPr>
          <w:b/>
        </w:rPr>
        <w:t>Please use</w:t>
      </w:r>
      <w:r w:rsidR="00EB0DB8" w:rsidRPr="00EB0DB8">
        <w:rPr>
          <w:b/>
        </w:rPr>
        <w:t xml:space="preserve"> as much space as needed to address the following topics and essays</w:t>
      </w:r>
      <w:r w:rsidRPr="00EB0DB8">
        <w:rPr>
          <w:b/>
        </w:rPr>
        <w:t>.</w:t>
      </w:r>
    </w:p>
    <w:p w14:paraId="1C99CBA0" w14:textId="77777777" w:rsidR="00EB0DB8" w:rsidRDefault="00EB0DB8"/>
    <w:p w14:paraId="5D0F15D7" w14:textId="755C821F" w:rsidR="00226D67" w:rsidRDefault="006E286B" w:rsidP="007D3226">
      <w:pPr>
        <w:pStyle w:val="ListParagraph"/>
        <w:numPr>
          <w:ilvl w:val="0"/>
          <w:numId w:val="1"/>
        </w:numPr>
      </w:pPr>
      <w:r>
        <w:t xml:space="preserve">List </w:t>
      </w:r>
      <w:r w:rsidR="007D3226">
        <w:t>Musical Instrument(s)</w:t>
      </w:r>
      <w:r w:rsidR="002642D5">
        <w:t xml:space="preserve"> &amp; Vocal </w:t>
      </w:r>
      <w:r>
        <w:t>Skills</w:t>
      </w:r>
      <w:r w:rsidR="002642D5">
        <w:t xml:space="preserve">: </w:t>
      </w:r>
      <w:r w:rsidR="002642D5">
        <w:br/>
      </w:r>
      <w:r w:rsidR="007D3226">
        <w:br/>
      </w:r>
      <w:r w:rsidR="00226D67">
        <w:br/>
      </w:r>
    </w:p>
    <w:p w14:paraId="7E37E90D" w14:textId="77777777" w:rsidR="00FD3A5F" w:rsidRDefault="00800779" w:rsidP="00EB0DB8">
      <w:pPr>
        <w:pStyle w:val="ListParagraph"/>
        <w:numPr>
          <w:ilvl w:val="0"/>
          <w:numId w:val="1"/>
        </w:numPr>
      </w:pPr>
      <w:r>
        <w:t>Musical A</w:t>
      </w:r>
      <w:r w:rsidR="00FD3A5F">
        <w:t>ctivities:</w:t>
      </w:r>
    </w:p>
    <w:p w14:paraId="41F49D9F" w14:textId="77777777" w:rsidR="00FD3A5F" w:rsidRDefault="00FD3A5F" w:rsidP="00FD3A5F"/>
    <w:p w14:paraId="78F8DAAA" w14:textId="77777777" w:rsidR="00226D67" w:rsidRDefault="00226D67" w:rsidP="00FD3A5F"/>
    <w:p w14:paraId="604FA704" w14:textId="77777777" w:rsidR="00FD3A5F" w:rsidRDefault="00FD3A5F" w:rsidP="00FD3A5F"/>
    <w:p w14:paraId="288E1752" w14:textId="77777777" w:rsidR="00FD3A5F" w:rsidRDefault="00800779" w:rsidP="00EB0DB8">
      <w:pPr>
        <w:pStyle w:val="ListParagraph"/>
        <w:numPr>
          <w:ilvl w:val="0"/>
          <w:numId w:val="1"/>
        </w:numPr>
      </w:pPr>
      <w:r>
        <w:t>M</w:t>
      </w:r>
      <w:r w:rsidR="00FD3A5F">
        <w:t>u</w:t>
      </w:r>
      <w:r>
        <w:t>sical Accomplishments</w:t>
      </w:r>
      <w:r w:rsidR="00FD3A5F">
        <w:t>:</w:t>
      </w:r>
    </w:p>
    <w:p w14:paraId="6E2168D2" w14:textId="77777777" w:rsidR="00FD3A5F" w:rsidRDefault="00FD3A5F" w:rsidP="00FD3A5F"/>
    <w:p w14:paraId="2289FFDF" w14:textId="77777777" w:rsidR="00800779" w:rsidRDefault="00800779" w:rsidP="00FD3A5F"/>
    <w:p w14:paraId="7DE9B240" w14:textId="77777777" w:rsidR="00226D67" w:rsidRDefault="00226D67" w:rsidP="00FD3A5F"/>
    <w:p w14:paraId="09684341" w14:textId="2B7EFCF8" w:rsidR="00226D67" w:rsidRDefault="00800779" w:rsidP="00EB0DB8">
      <w:pPr>
        <w:pStyle w:val="ListParagraph"/>
        <w:numPr>
          <w:ilvl w:val="0"/>
          <w:numId w:val="1"/>
        </w:numPr>
      </w:pPr>
      <w:r>
        <w:t>A</w:t>
      </w:r>
      <w:r w:rsidR="00EB0DB8">
        <w:t>wards Both Musical and Non-M</w:t>
      </w:r>
      <w:r w:rsidR="00FD3A5F">
        <w:t>usical:</w:t>
      </w:r>
      <w:r w:rsidR="002642D5">
        <w:br/>
      </w:r>
      <w:r w:rsidR="002642D5">
        <w:br/>
      </w:r>
      <w:r w:rsidR="00226D67">
        <w:br/>
      </w:r>
    </w:p>
    <w:p w14:paraId="2F3E2E63" w14:textId="2F6B7770" w:rsidR="002642D5" w:rsidRDefault="002642D5" w:rsidP="00EB0DB8">
      <w:pPr>
        <w:pStyle w:val="ListParagraph"/>
        <w:numPr>
          <w:ilvl w:val="0"/>
          <w:numId w:val="1"/>
        </w:numPr>
      </w:pPr>
      <w:r>
        <w:t>School Activities:</w:t>
      </w:r>
    </w:p>
    <w:p w14:paraId="25A12351" w14:textId="77777777" w:rsidR="00FD3A5F" w:rsidRDefault="00FD3A5F" w:rsidP="00FD3A5F"/>
    <w:p w14:paraId="4F6F1574" w14:textId="41BB8C43" w:rsidR="00800779" w:rsidRDefault="00226D67" w:rsidP="00800779">
      <w:r>
        <w:br/>
      </w:r>
    </w:p>
    <w:p w14:paraId="7396E13F" w14:textId="77777777" w:rsidR="00800779" w:rsidRPr="00800779" w:rsidRDefault="00800779" w:rsidP="00EB0DB8">
      <w:pPr>
        <w:pStyle w:val="Default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0779">
        <w:rPr>
          <w:rFonts w:ascii="Arial" w:hAnsi="Arial" w:cs="Arial"/>
          <w:sz w:val="20"/>
          <w:szCs w:val="20"/>
        </w:rPr>
        <w:t>Essay 1</w:t>
      </w:r>
      <w:r w:rsidRPr="00800779">
        <w:rPr>
          <w:rFonts w:ascii="Arial" w:hAnsi="Arial" w:cs="Arial"/>
          <w:b/>
          <w:sz w:val="20"/>
          <w:szCs w:val="20"/>
        </w:rPr>
        <w:t>:</w:t>
      </w:r>
      <w:r w:rsidRPr="00800779">
        <w:rPr>
          <w:rFonts w:ascii="Arial" w:hAnsi="Arial" w:cs="Arial"/>
          <w:sz w:val="20"/>
          <w:szCs w:val="20"/>
        </w:rPr>
        <w:t xml:space="preserve"> Discuss the significance of music in your life now, and how you envision it will impact your life in the future.</w:t>
      </w:r>
    </w:p>
    <w:p w14:paraId="7E4C337B" w14:textId="5300BBD5" w:rsidR="00800779" w:rsidRPr="00800779" w:rsidRDefault="00226D67" w:rsidP="00800779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4B3356E5" w14:textId="77777777" w:rsidR="00800779" w:rsidRDefault="00800779">
      <w:pPr>
        <w:rPr>
          <w:sz w:val="18"/>
          <w:szCs w:val="18"/>
        </w:rPr>
      </w:pPr>
    </w:p>
    <w:p w14:paraId="0B99661D" w14:textId="77777777" w:rsidR="00800779" w:rsidRPr="00800779" w:rsidRDefault="00800779" w:rsidP="00EB0DB8">
      <w:pPr>
        <w:pStyle w:val="Default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0779">
        <w:rPr>
          <w:rFonts w:ascii="Arial" w:hAnsi="Arial" w:cs="Arial"/>
          <w:sz w:val="20"/>
          <w:szCs w:val="20"/>
        </w:rPr>
        <w:t>Essay 2: Choose a favorite piece of classical music and tell why you like it.</w:t>
      </w:r>
    </w:p>
    <w:sectPr w:rsidR="00800779" w:rsidRPr="00800779">
      <w:headerReference w:type="default" r:id="rId12"/>
      <w:footerReference w:type="even" r:id="rId13"/>
      <w:foot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45AF4" w14:textId="77777777" w:rsidR="00D974B2" w:rsidRDefault="00D974B2" w:rsidP="00FD3A5F">
      <w:r>
        <w:separator/>
      </w:r>
    </w:p>
  </w:endnote>
  <w:endnote w:type="continuationSeparator" w:id="0">
    <w:p w14:paraId="6FC7471B" w14:textId="77777777" w:rsidR="00D974B2" w:rsidRDefault="00D974B2" w:rsidP="00F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9395" w14:textId="77777777" w:rsidR="00ED3155" w:rsidRDefault="00ED3155" w:rsidP="008F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73FCE" w14:textId="77777777" w:rsidR="00ED3155" w:rsidRDefault="00ED3155" w:rsidP="00ED31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59B7C" w14:textId="77777777" w:rsidR="00ED3155" w:rsidRDefault="00ED3155" w:rsidP="008F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4F3B5F" w14:textId="7D663F1F" w:rsidR="00635572" w:rsidRDefault="00635572" w:rsidP="00ED3155">
    <w:pPr>
      <w:pStyle w:val="Footer"/>
      <w:ind w:right="360"/>
    </w:pPr>
    <w:r>
      <w:t>R</w:t>
    </w:r>
    <w:r w:rsidR="00ED3155">
      <w:t>evised 01/05/15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79F2" w14:textId="77777777" w:rsidR="00D974B2" w:rsidRDefault="00D974B2" w:rsidP="00FD3A5F">
      <w:r>
        <w:separator/>
      </w:r>
    </w:p>
  </w:footnote>
  <w:footnote w:type="continuationSeparator" w:id="0">
    <w:p w14:paraId="55C0A30E" w14:textId="77777777" w:rsidR="00D974B2" w:rsidRDefault="00D974B2" w:rsidP="00FD3A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DC37" w14:textId="77777777" w:rsidR="00D974B2" w:rsidRPr="00FD3A5F" w:rsidRDefault="00D974B2" w:rsidP="00FD3A5F">
    <w:pPr>
      <w:pStyle w:val="Title"/>
      <w:rPr>
        <w:sz w:val="32"/>
        <w:szCs w:val="32"/>
      </w:rPr>
    </w:pPr>
    <w:r w:rsidRPr="00FD3A5F">
      <w:rPr>
        <w:sz w:val="32"/>
        <w:szCs w:val="32"/>
      </w:rPr>
      <w:t>Newburyport Choral Society</w:t>
    </w:r>
  </w:p>
  <w:p w14:paraId="24650A0A" w14:textId="77777777" w:rsidR="00D974B2" w:rsidRPr="00B03C73" w:rsidRDefault="00D974B2" w:rsidP="00FD3A5F">
    <w:pPr>
      <w:pStyle w:val="Title"/>
      <w:rPr>
        <w:sz w:val="16"/>
        <w:szCs w:val="16"/>
      </w:rPr>
    </w:pPr>
  </w:p>
  <w:p w14:paraId="533EF63A" w14:textId="77777777" w:rsidR="00D974B2" w:rsidRPr="005C076D" w:rsidRDefault="00D974B2" w:rsidP="00FD3A5F">
    <w:pPr>
      <w:pStyle w:val="Title"/>
      <w:rPr>
        <w:sz w:val="28"/>
        <w:szCs w:val="28"/>
      </w:rPr>
    </w:pPr>
    <w:r w:rsidRPr="005C076D">
      <w:rPr>
        <w:sz w:val="28"/>
        <w:szCs w:val="28"/>
      </w:rPr>
      <w:t>Newburyport Choral Society Betty Gillette Scholarship</w:t>
    </w:r>
  </w:p>
  <w:p w14:paraId="3178EBAF" w14:textId="77777777" w:rsidR="00D974B2" w:rsidRDefault="00D974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2447"/>
    <w:multiLevelType w:val="hybridMultilevel"/>
    <w:tmpl w:val="DA8C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6D"/>
    <w:rsid w:val="00047B1D"/>
    <w:rsid w:val="001C0575"/>
    <w:rsid w:val="00226D67"/>
    <w:rsid w:val="002642D5"/>
    <w:rsid w:val="00346FF8"/>
    <w:rsid w:val="005C076D"/>
    <w:rsid w:val="00635572"/>
    <w:rsid w:val="006E286B"/>
    <w:rsid w:val="00757D33"/>
    <w:rsid w:val="007D3226"/>
    <w:rsid w:val="007E4507"/>
    <w:rsid w:val="00800779"/>
    <w:rsid w:val="0084489A"/>
    <w:rsid w:val="00854538"/>
    <w:rsid w:val="0086086A"/>
    <w:rsid w:val="008623A9"/>
    <w:rsid w:val="008712BA"/>
    <w:rsid w:val="00B03C73"/>
    <w:rsid w:val="00D974B2"/>
    <w:rsid w:val="00E35F24"/>
    <w:rsid w:val="00EB0DB8"/>
    <w:rsid w:val="00ED3155"/>
    <w:rsid w:val="00F41D92"/>
    <w:rsid w:val="00FA2920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F5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customStyle="1" w:styleId="DefaultText">
    <w:name w:val="Default Text"/>
    <w:basedOn w:val="Normal"/>
    <w:rsid w:val="005C076D"/>
    <w:pPr>
      <w:adjustRightInd w:val="0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uiPriority w:val="99"/>
    <w:unhideWhenUsed/>
    <w:rsid w:val="005C0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5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3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5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B0DB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D31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customStyle="1" w:styleId="DefaultText">
    <w:name w:val="Default Text"/>
    <w:basedOn w:val="Normal"/>
    <w:rsid w:val="005C076D"/>
    <w:pPr>
      <w:adjustRightInd w:val="0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uiPriority w:val="99"/>
    <w:unhideWhenUsed/>
    <w:rsid w:val="005C0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5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3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5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B0DB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D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wburyportchoralsociety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newburyportchoralsociety.org" TargetMode="External"/><Relationship Id="rId10" Type="http://schemas.openxmlformats.org/officeDocument/2006/relationships/hyperlink" Target="mailto:info@newburyportchoralsociet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t:s9cl637n27s6fjn1qsk2ynl40000gn:T:TC01885969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TC018859699991</Template>
  <TotalTime>9</TotalTime>
  <Pages>2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Patricia Levesque</dc:creator>
  <cp:keywords/>
  <cp:lastModifiedBy>Patricia Levesque</cp:lastModifiedBy>
  <cp:revision>8</cp:revision>
  <dcterms:created xsi:type="dcterms:W3CDTF">2013-04-09T21:15:00Z</dcterms:created>
  <dcterms:modified xsi:type="dcterms:W3CDTF">2015-01-05T21:32:00Z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